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58" w:rsidRDefault="002673DB" w:rsidP="00082258">
      <w:pPr>
        <w:pStyle w:val="NormalnyWeb"/>
        <w:ind w:left="6372"/>
        <w:rPr>
          <w:sz w:val="20"/>
        </w:rPr>
      </w:pPr>
      <w:r>
        <w:rPr>
          <w:sz w:val="20"/>
        </w:rPr>
        <w:t>Załącznik</w:t>
      </w:r>
      <w:r>
        <w:rPr>
          <w:sz w:val="20"/>
        </w:rPr>
        <w:br/>
        <w:t>do uchwały Nr XXIX/220</w:t>
      </w:r>
      <w:r w:rsidR="00082258">
        <w:rPr>
          <w:sz w:val="20"/>
        </w:rPr>
        <w:t>/2020</w:t>
      </w:r>
      <w:r w:rsidR="00082258">
        <w:rPr>
          <w:sz w:val="20"/>
        </w:rPr>
        <w:br/>
        <w:t>Rady P</w:t>
      </w:r>
      <w:r>
        <w:rPr>
          <w:sz w:val="20"/>
        </w:rPr>
        <w:t xml:space="preserve">owiatu w Myśliborzu </w:t>
      </w:r>
      <w:r>
        <w:rPr>
          <w:sz w:val="20"/>
        </w:rPr>
        <w:br/>
        <w:t xml:space="preserve">z dnia 21 grudnia </w:t>
      </w:r>
      <w:r w:rsidR="00082258">
        <w:rPr>
          <w:sz w:val="20"/>
        </w:rPr>
        <w:t>2020 roku</w:t>
      </w:r>
    </w:p>
    <w:p w:rsidR="009E1D29" w:rsidRDefault="00990CEA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PLAN PRACY</w:t>
      </w:r>
    </w:p>
    <w:p w:rsidR="009E1D29" w:rsidRDefault="00990CEA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Komisji Oświaty, Bezpieczeństwa Publicznego, Drogownictwa, </w:t>
      </w:r>
      <w:r>
        <w:rPr>
          <w:rFonts w:ascii="Times New Roman" w:hAnsi="Times New Roman"/>
          <w:b/>
          <w:sz w:val="28"/>
          <w:szCs w:val="28"/>
        </w:rPr>
        <w:br/>
        <w:t>Zdrowia i Spraw Społecznych</w:t>
      </w:r>
    </w:p>
    <w:p w:rsidR="009E1D29" w:rsidRDefault="006948AB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na 2021</w:t>
      </w:r>
      <w:r w:rsidR="00990CEA">
        <w:rPr>
          <w:rFonts w:ascii="Times New Roman" w:hAnsi="Times New Roman"/>
          <w:b/>
          <w:sz w:val="28"/>
          <w:szCs w:val="28"/>
        </w:rPr>
        <w:t xml:space="preserve"> rok</w:t>
      </w:r>
    </w:p>
    <w:p w:rsidR="009E1D29" w:rsidRDefault="009E1D29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9464" w:type="dxa"/>
        <w:tblInd w:w="108" w:type="dxa"/>
        <w:tblLayout w:type="fixed"/>
        <w:tblLook w:val="0000"/>
      </w:tblPr>
      <w:tblGrid>
        <w:gridCol w:w="674"/>
        <w:gridCol w:w="4252"/>
        <w:gridCol w:w="1559"/>
        <w:gridCol w:w="2979"/>
      </w:tblGrid>
      <w:tr w:rsidR="009E1D29" w:rsidTr="00DE19E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E1D29" w:rsidRDefault="009E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1D29" w:rsidRDefault="00990C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E1D29" w:rsidRDefault="009E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1D29" w:rsidRDefault="00990C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Tematyka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E1D29" w:rsidRDefault="009E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1D29" w:rsidRDefault="00990C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E1D29" w:rsidRDefault="009E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1D29" w:rsidRDefault="00990C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Odpowiedzialny za przygotowanie materiałów</w:t>
            </w:r>
          </w:p>
          <w:p w:rsidR="009E1D29" w:rsidRDefault="009E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1D29" w:rsidTr="00DE19E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D29" w:rsidRDefault="009E1D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1D29" w:rsidRDefault="009E1D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1D29" w:rsidRDefault="009E1D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1D29" w:rsidRDefault="009E1D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1D29" w:rsidRDefault="00990CE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D29" w:rsidRDefault="009E1D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1D29" w:rsidRDefault="00990CEA">
            <w:pPr>
              <w:spacing w:after="0" w:line="240" w:lineRule="auto"/>
            </w:pPr>
            <w:r>
              <w:rPr>
                <w:rFonts w:ascii="Times New Roman" w:hAnsi="Times New Roman"/>
              </w:rPr>
              <w:t>1. Analizowanie i opiniowanie projektów</w:t>
            </w:r>
          </w:p>
          <w:p w:rsidR="009E1D29" w:rsidRDefault="00990CEA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   uchwał przygotowanych na sesję Rady </w:t>
            </w:r>
          </w:p>
          <w:p w:rsidR="009E1D29" w:rsidRDefault="00990CEA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   Powiatu.</w:t>
            </w:r>
          </w:p>
          <w:p w:rsidR="009E1D29" w:rsidRDefault="009E1D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1D29" w:rsidRDefault="00990CEA">
            <w:pPr>
              <w:spacing w:after="0" w:line="240" w:lineRule="auto"/>
            </w:pPr>
            <w:r>
              <w:rPr>
                <w:rFonts w:ascii="Times New Roman" w:hAnsi="Times New Roman"/>
              </w:rPr>
              <w:t>2. Zapoznanie się z informacjami</w:t>
            </w:r>
          </w:p>
          <w:p w:rsidR="009E1D29" w:rsidRDefault="00990CEA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    i sprawozdaniami przygotowanymi na</w:t>
            </w:r>
          </w:p>
          <w:p w:rsidR="009E1D29" w:rsidRDefault="00990CEA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    sesję Rady Powiatu. </w:t>
            </w:r>
          </w:p>
          <w:p w:rsidR="009E1D29" w:rsidRDefault="009E1D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1D29" w:rsidRDefault="00990CEA">
            <w:pPr>
              <w:spacing w:after="0" w:line="240" w:lineRule="auto"/>
              <w:ind w:left="176" w:hanging="176"/>
            </w:pPr>
            <w:r>
              <w:rPr>
                <w:rFonts w:ascii="Times New Roman" w:hAnsi="Times New Roman"/>
              </w:rPr>
              <w:t>3. Opracowanie spraw</w:t>
            </w:r>
            <w:r w:rsidR="006948AB">
              <w:rPr>
                <w:rFonts w:ascii="Times New Roman" w:hAnsi="Times New Roman"/>
              </w:rPr>
              <w:t>ozdania z  pracy Komisji za 2020</w:t>
            </w:r>
            <w:r>
              <w:rPr>
                <w:rFonts w:ascii="Times New Roman" w:hAnsi="Times New Roman"/>
              </w:rPr>
              <w:t xml:space="preserve"> rok.</w:t>
            </w:r>
          </w:p>
          <w:p w:rsidR="009E1D29" w:rsidRDefault="009E1D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D29" w:rsidRDefault="009E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1D29" w:rsidRDefault="009E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1D29" w:rsidRDefault="009E1D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1D29" w:rsidRDefault="009E1D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1D29" w:rsidRDefault="00990C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styczeń</w:t>
            </w:r>
          </w:p>
          <w:p w:rsidR="009E1D29" w:rsidRDefault="009E1D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1D29" w:rsidRDefault="009E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D29" w:rsidRDefault="009E1D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1D29" w:rsidRDefault="00990CEA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Zarząd Powiatu </w:t>
            </w:r>
          </w:p>
          <w:p w:rsidR="009E1D29" w:rsidRDefault="00990CEA">
            <w:pPr>
              <w:spacing w:after="0" w:line="240" w:lineRule="auto"/>
            </w:pPr>
            <w:r>
              <w:rPr>
                <w:rFonts w:ascii="Times New Roman" w:hAnsi="Times New Roman"/>
              </w:rPr>
              <w:t>w Myśliborzu</w:t>
            </w:r>
          </w:p>
          <w:p w:rsidR="009E1D29" w:rsidRDefault="009E1D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1D29" w:rsidRDefault="009E1D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1D29" w:rsidRDefault="00990CEA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Zarząd Powiatu </w:t>
            </w:r>
            <w:r>
              <w:rPr>
                <w:rFonts w:ascii="Times New Roman" w:hAnsi="Times New Roman"/>
              </w:rPr>
              <w:br/>
              <w:t>w Myśliborzu</w:t>
            </w:r>
          </w:p>
          <w:p w:rsidR="009E1D29" w:rsidRDefault="009E1D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1D29" w:rsidRDefault="009E1D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1D29" w:rsidRDefault="00990CEA">
            <w:pPr>
              <w:spacing w:after="0" w:line="240" w:lineRule="auto"/>
            </w:pPr>
            <w:r>
              <w:rPr>
                <w:rFonts w:ascii="Times New Roman" w:hAnsi="Times New Roman"/>
              </w:rPr>
              <w:t>Przewodniczący Komisji</w:t>
            </w:r>
          </w:p>
          <w:p w:rsidR="009E1D29" w:rsidRDefault="009E1D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1D29" w:rsidTr="00DE19E1">
        <w:trPr>
          <w:trHeight w:val="235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D29" w:rsidRDefault="009E1D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1D29" w:rsidRDefault="009E1D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0CEA" w:rsidRDefault="00990C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1D29" w:rsidRDefault="009E1D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1D29" w:rsidRDefault="00990CE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9E1D29" w:rsidRDefault="009E1D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D29" w:rsidRDefault="009E1D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1D29" w:rsidRDefault="00990CEA">
            <w:pPr>
              <w:spacing w:after="0" w:line="240" w:lineRule="auto"/>
            </w:pPr>
            <w:r>
              <w:rPr>
                <w:rFonts w:ascii="Times New Roman" w:hAnsi="Times New Roman"/>
              </w:rPr>
              <w:t>1. Analizowanie i opiniowanie projektów</w:t>
            </w:r>
          </w:p>
          <w:p w:rsidR="009E1D29" w:rsidRDefault="00990CEA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   uchwał przygotowanych na sesję Rady </w:t>
            </w:r>
          </w:p>
          <w:p w:rsidR="009E1D29" w:rsidRDefault="00990CEA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   Powiatu.</w:t>
            </w:r>
          </w:p>
          <w:p w:rsidR="009E1D29" w:rsidRDefault="009E1D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1D29" w:rsidRDefault="00990CEA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2. Zapoznanie się z informacjami</w:t>
            </w:r>
          </w:p>
          <w:p w:rsidR="009E1D29" w:rsidRDefault="00990CEA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    i sprawozdaniami przygotowanymi na</w:t>
            </w:r>
          </w:p>
          <w:p w:rsidR="009E1D29" w:rsidRPr="00990CEA" w:rsidRDefault="00990CEA" w:rsidP="00DE19E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    sesję Rady </w:t>
            </w:r>
            <w:r w:rsidR="00DE19E1">
              <w:rPr>
                <w:rFonts w:ascii="Times New Roman" w:hAnsi="Times New Roman"/>
              </w:rPr>
              <w:t>Powiatu.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D29" w:rsidRDefault="009E1D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1D29" w:rsidRDefault="009E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1D29" w:rsidRDefault="009E1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1D29" w:rsidRDefault="00990C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marzec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D29" w:rsidRDefault="009E1D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1D29" w:rsidRDefault="00990CEA">
            <w:pPr>
              <w:spacing w:after="0" w:line="240" w:lineRule="auto"/>
            </w:pPr>
            <w:r>
              <w:rPr>
                <w:rFonts w:ascii="Times New Roman" w:hAnsi="Times New Roman"/>
              </w:rPr>
              <w:t>Zarząd Powiatu                       w Myśliborzu</w:t>
            </w:r>
          </w:p>
          <w:p w:rsidR="009E1D29" w:rsidRDefault="009E1D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1D29" w:rsidRDefault="009E1D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1D29" w:rsidRDefault="00990CEA">
            <w:pPr>
              <w:spacing w:after="0" w:line="240" w:lineRule="auto"/>
            </w:pPr>
            <w:r>
              <w:rPr>
                <w:rFonts w:ascii="Times New Roman" w:hAnsi="Times New Roman"/>
              </w:rPr>
              <w:t>Zarząd Powiatu                       w Myśliborzu</w:t>
            </w:r>
          </w:p>
          <w:p w:rsidR="009E1D29" w:rsidRDefault="009E1D29">
            <w:pPr>
              <w:spacing w:after="0" w:line="240" w:lineRule="auto"/>
            </w:pPr>
          </w:p>
        </w:tc>
      </w:tr>
      <w:tr w:rsidR="00DE19E1" w:rsidTr="00DE19E1">
        <w:trPr>
          <w:trHeight w:val="235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19E1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</w:rPr>
              <w:t>1. Analizowanie i opiniowanie projektów</w:t>
            </w:r>
          </w:p>
          <w:p w:rsidR="00DE19E1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   uchwał przygotowanych na sesję Rady </w:t>
            </w:r>
          </w:p>
          <w:p w:rsidR="00DE19E1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   Powiatu.</w:t>
            </w: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19E1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2. Zapoznanie się z informacjami</w:t>
            </w:r>
          </w:p>
          <w:p w:rsidR="00DE19E1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    i sprawozdaniami przygotowanymi na</w:t>
            </w:r>
          </w:p>
          <w:p w:rsidR="00DE19E1" w:rsidRPr="00990CEA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    sesję Rady Powiatu.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E1" w:rsidRDefault="00DE19E1" w:rsidP="00DE1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9E1" w:rsidRDefault="00DE19E1" w:rsidP="00DE1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9E1" w:rsidRDefault="00DE19E1" w:rsidP="00DE1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9E1" w:rsidRDefault="00DE19E1" w:rsidP="00DE1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kwiecień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19E1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</w:rPr>
              <w:t>Zarząd Powiatu                       w Myśliborzu</w:t>
            </w: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19E1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</w:rPr>
              <w:t>Zarząd Powiatu                       w Myśliborzu</w:t>
            </w: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19E1" w:rsidTr="00DE19E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9E1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19E1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</w:rPr>
              <w:t>1. Analizowanie i opiniowanie projektów</w:t>
            </w:r>
          </w:p>
          <w:p w:rsidR="00DE19E1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   uchwał przygotowanych na sesję Rady </w:t>
            </w:r>
          </w:p>
          <w:p w:rsidR="00DE19E1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   Powiatu.</w:t>
            </w: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19E1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2. Zapoznanie się z informacjami</w:t>
            </w:r>
          </w:p>
          <w:p w:rsidR="00DE19E1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    i sprawozdaniami przygotowanymi na</w:t>
            </w:r>
          </w:p>
          <w:p w:rsidR="00DE19E1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    sesję Rady Powiatu. </w:t>
            </w: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19E1" w:rsidRDefault="00DE19E1" w:rsidP="00DE19E1">
            <w:pPr>
              <w:spacing w:after="0" w:line="240" w:lineRule="auto"/>
              <w:ind w:left="318" w:hanging="318"/>
            </w:pPr>
            <w:r>
              <w:rPr>
                <w:rFonts w:ascii="Times New Roman" w:hAnsi="Times New Roman"/>
              </w:rPr>
              <w:t xml:space="preserve">3. Analiza sprawozdania rocznego </w:t>
            </w:r>
            <w:r>
              <w:rPr>
                <w:rFonts w:ascii="Times New Roman" w:hAnsi="Times New Roman"/>
              </w:rPr>
              <w:br/>
              <w:t>z wykonania budżetu Powiatu Myśliborskiego za 2020 rok.</w:t>
            </w: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19E1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4. Analiza sprawozdania finansowego </w:t>
            </w:r>
          </w:p>
          <w:p w:rsidR="00DE19E1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   Powiatu Myśliborskiego za 2020 rok.</w:t>
            </w: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19E1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5. Analiza informacji o stanie mienia </w:t>
            </w:r>
          </w:p>
          <w:p w:rsidR="00DE19E1" w:rsidRPr="00990CEA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   Powiatu Myśliborskiego.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E1" w:rsidRDefault="00DE19E1" w:rsidP="00DE19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19E1" w:rsidRDefault="00DE19E1" w:rsidP="00DE19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19E1" w:rsidRDefault="00DE19E1" w:rsidP="00DE19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czerwiec</w:t>
            </w:r>
          </w:p>
          <w:p w:rsidR="00DE19E1" w:rsidRDefault="00DE19E1" w:rsidP="00DE19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19E1" w:rsidRDefault="00DE19E1" w:rsidP="00DE19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19E1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</w:rPr>
              <w:t>Zarząd Powiatu                             w Myśliborzu</w:t>
            </w: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19E1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</w:rPr>
              <w:t>Zarząd Powiatu                            w Myśliborzu</w:t>
            </w: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19E1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</w:rPr>
              <w:t>Zarząd Powiatu                            w Myśliborzu</w:t>
            </w: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19E1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</w:rPr>
              <w:t>Zarząd Powiatu                             w Myśliborzu</w:t>
            </w: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19E1" w:rsidRPr="00990CEA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</w:rPr>
              <w:t>Zarząd Powiatu                                 w Myśliborzu</w:t>
            </w:r>
          </w:p>
          <w:p w:rsidR="00DE19E1" w:rsidRDefault="00DE19E1" w:rsidP="00DE19E1">
            <w:pPr>
              <w:spacing w:after="0" w:line="240" w:lineRule="auto"/>
            </w:pPr>
          </w:p>
        </w:tc>
      </w:tr>
      <w:tr w:rsidR="00DE19E1" w:rsidTr="00DE19E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:rsidR="00DE19E1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19E1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</w:rPr>
              <w:t>1. Analizowanie i opiniowanie projektów</w:t>
            </w:r>
          </w:p>
          <w:p w:rsidR="00DE19E1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   uchwał przygotowanych na sesję Rady </w:t>
            </w:r>
          </w:p>
          <w:p w:rsidR="00DE19E1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   Powiatu.</w:t>
            </w: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19E1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2. Zapoznanie się z informacjami</w:t>
            </w:r>
          </w:p>
          <w:p w:rsidR="00DE19E1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    i sprawozdaniami przygotowanymi na</w:t>
            </w:r>
          </w:p>
          <w:p w:rsidR="00DE19E1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    sesję Rady Powiatu. </w:t>
            </w: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19E1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</w:rPr>
              <w:t>3. Analiza informacji o przebiegu wykonania</w:t>
            </w:r>
          </w:p>
          <w:p w:rsidR="00DE19E1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   budżetu Powiatu Myśliborskiego za </w:t>
            </w:r>
            <w:r>
              <w:rPr>
                <w:rFonts w:ascii="Times New Roman" w:hAnsi="Times New Roman"/>
              </w:rPr>
              <w:br/>
              <w:t xml:space="preserve">    I  półrocze 2021 roku.</w:t>
            </w: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19E1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4. Analiza informacji o kształtowaniu się </w:t>
            </w:r>
          </w:p>
          <w:p w:rsidR="00DE19E1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   Wieloletniej Prognozy Finansowej, w tym</w:t>
            </w:r>
          </w:p>
          <w:p w:rsidR="00DE19E1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   o przebiegu realizacji przedsięwzięć. </w:t>
            </w: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E1" w:rsidRDefault="00DE19E1" w:rsidP="00DE19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E19E1" w:rsidRDefault="00DE19E1" w:rsidP="00DE19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E19E1" w:rsidRDefault="00DE19E1" w:rsidP="00DE19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E19E1" w:rsidRDefault="00DE19E1" w:rsidP="00DE19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E19E1" w:rsidRDefault="00DE19E1" w:rsidP="00DE19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E19E1" w:rsidRDefault="00DE19E1" w:rsidP="00DE19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E19E1" w:rsidRDefault="00DE19E1" w:rsidP="00DE19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E19E1" w:rsidRDefault="00DE19E1" w:rsidP="00DE19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wrzesień</w:t>
            </w:r>
          </w:p>
          <w:p w:rsidR="00DE19E1" w:rsidRDefault="00DE19E1" w:rsidP="00DE19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E19E1" w:rsidRDefault="00DE19E1" w:rsidP="00DE19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E19E1" w:rsidRDefault="00DE19E1" w:rsidP="00DE19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E19E1" w:rsidRDefault="00DE19E1" w:rsidP="00DE19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E19E1" w:rsidRDefault="00DE19E1" w:rsidP="00DE19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E19E1" w:rsidRDefault="00DE19E1" w:rsidP="00DE19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19E1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</w:rPr>
              <w:t>Zarząd Powiatu                             w Myśliborzu</w:t>
            </w: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19E1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</w:rPr>
              <w:t>Zarząd Powiatu                            w Myśliborzu</w:t>
            </w: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19E1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</w:rPr>
              <w:t>Zarząd Powiatu                        w Myśliborzu</w:t>
            </w: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19E1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</w:rPr>
              <w:t>Zarząd Powiatu</w:t>
            </w:r>
          </w:p>
          <w:p w:rsidR="00DE19E1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</w:rPr>
              <w:t>w Myśliborzu</w:t>
            </w: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19E1" w:rsidRDefault="00DE19E1" w:rsidP="00DE19E1">
            <w:pPr>
              <w:spacing w:after="0" w:line="240" w:lineRule="auto"/>
            </w:pPr>
          </w:p>
        </w:tc>
      </w:tr>
      <w:tr w:rsidR="00DE19E1" w:rsidTr="00DE19E1">
        <w:trPr>
          <w:trHeight w:val="85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DE19E1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19E1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</w:rPr>
              <w:t>1. Analizowanie i opiniowanie projektów</w:t>
            </w:r>
          </w:p>
          <w:p w:rsidR="00DE19E1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   uchwał przygotowanych na sesję Rady </w:t>
            </w:r>
          </w:p>
          <w:p w:rsidR="00DE19E1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   Powiatu.</w:t>
            </w: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19E1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2. Zapoznanie się z informacjami</w:t>
            </w:r>
          </w:p>
          <w:p w:rsidR="00DE19E1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    i sprawozdaniami przygotowanymi na</w:t>
            </w: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sesję Rady Powiatu.</w:t>
            </w:r>
          </w:p>
          <w:p w:rsidR="00082258" w:rsidRDefault="00082258" w:rsidP="00DE19E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19E1" w:rsidRDefault="00DE19E1" w:rsidP="00DE19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październik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19E1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Zarząd Powiatu                             w Myśliborzu </w:t>
            </w: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19E1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Zarząd Powiatu                           w Myśliborzu </w:t>
            </w: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19E1" w:rsidTr="00DE19E1">
        <w:trPr>
          <w:trHeight w:val="85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DE19E1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19E1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</w:rPr>
              <w:t>1. Analizowanie i opiniowanie projektów</w:t>
            </w:r>
          </w:p>
          <w:p w:rsidR="00DE19E1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   uchwał przygotowanych na sesję Rady </w:t>
            </w:r>
          </w:p>
          <w:p w:rsidR="00DE19E1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   Powiatu.</w:t>
            </w: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19E1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2. Zapoznanie się z informacjami</w:t>
            </w:r>
          </w:p>
          <w:p w:rsidR="00DE19E1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    i sprawozdaniami przygotowanymi na</w:t>
            </w:r>
          </w:p>
          <w:p w:rsidR="00DE19E1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    sesję Rady Powiatu. </w:t>
            </w: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19E1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3. Analiza i wydanie opinii do projektu </w:t>
            </w:r>
          </w:p>
          <w:p w:rsidR="00DE19E1" w:rsidRDefault="00DE19E1" w:rsidP="00DE19E1">
            <w:pPr>
              <w:spacing w:after="0" w:line="240" w:lineRule="auto"/>
              <w:ind w:left="176" w:hanging="176"/>
            </w:pPr>
            <w:r>
              <w:rPr>
                <w:rFonts w:ascii="Times New Roman" w:hAnsi="Times New Roman"/>
              </w:rPr>
              <w:t xml:space="preserve">    budżetu Powiatu Myśliborskiego na 2022 rok.</w:t>
            </w: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19E1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4. Analiza i wydanie opinii do Wieloletniej </w:t>
            </w:r>
          </w:p>
          <w:p w:rsidR="00DE19E1" w:rsidRDefault="00DE19E1" w:rsidP="00DE19E1">
            <w:pPr>
              <w:spacing w:after="0" w:line="240" w:lineRule="auto"/>
              <w:ind w:left="176" w:hanging="318"/>
            </w:pPr>
            <w:r>
              <w:rPr>
                <w:rFonts w:ascii="Times New Roman" w:hAnsi="Times New Roman"/>
              </w:rPr>
              <w:t xml:space="preserve">      Prognozy Finansowej Powiatu Myśliborskiego.</w:t>
            </w: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19E1" w:rsidRDefault="00DE19E1" w:rsidP="00DE19E1">
            <w:pPr>
              <w:spacing w:after="0" w:line="240" w:lineRule="auto"/>
              <w:ind w:left="176" w:hanging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Opracowanie planu pracy Komisji na 2022  rok.</w:t>
            </w:r>
          </w:p>
          <w:p w:rsidR="00082258" w:rsidRDefault="00082258" w:rsidP="00DE19E1">
            <w:pPr>
              <w:spacing w:after="0" w:line="240" w:lineRule="auto"/>
              <w:ind w:left="176" w:hanging="176"/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E1" w:rsidRDefault="00DE19E1" w:rsidP="00DE19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E19E1" w:rsidRDefault="00DE19E1" w:rsidP="00DE19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E19E1" w:rsidRDefault="00DE19E1" w:rsidP="00DE19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E19E1" w:rsidRDefault="00DE19E1" w:rsidP="00DE19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E19E1" w:rsidRDefault="00DE19E1" w:rsidP="00DE19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E19E1" w:rsidRDefault="00DE19E1" w:rsidP="00DE19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E19E1" w:rsidRDefault="00DE19E1" w:rsidP="00DE19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E19E1" w:rsidRDefault="00DE19E1" w:rsidP="00DE19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E19E1" w:rsidRDefault="00DE19E1" w:rsidP="00DE19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E19E1" w:rsidRDefault="00DE19E1" w:rsidP="00DE19E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grudzień</w:t>
            </w:r>
          </w:p>
          <w:p w:rsidR="00DE19E1" w:rsidRDefault="00DE19E1" w:rsidP="00DE19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19E1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Zarząd Powiatu                             w Myśliborzu </w:t>
            </w: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19E1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Zarząd Powiatu                           w Myśliborzu </w:t>
            </w: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19E1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Zarząd Powiatu                           w Myśliborzu </w:t>
            </w: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19E1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Zarząd Powiatu                           w Myśliborzu </w:t>
            </w: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19E1" w:rsidRDefault="00DE19E1" w:rsidP="00DE19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19E1" w:rsidRDefault="00DE19E1" w:rsidP="00DE19E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Przewodniczący Komisji </w:t>
            </w:r>
          </w:p>
        </w:tc>
      </w:tr>
    </w:tbl>
    <w:p w:rsidR="00990CEA" w:rsidRDefault="00990CEA">
      <w:r>
        <w:rPr>
          <w:color w:val="FF5429"/>
        </w:rPr>
        <w:t xml:space="preserve"> </w:t>
      </w:r>
    </w:p>
    <w:sectPr w:rsidR="00990CEA" w:rsidSect="00082258">
      <w:pgSz w:w="11906" w:h="16838"/>
      <w:pgMar w:top="426" w:right="1417" w:bottom="1417" w:left="1417" w:header="708" w:footer="708" w:gutter="0"/>
      <w:cols w:space="708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90CEA"/>
    <w:rsid w:val="00082258"/>
    <w:rsid w:val="002673DB"/>
    <w:rsid w:val="00427841"/>
    <w:rsid w:val="006948AB"/>
    <w:rsid w:val="00990CEA"/>
    <w:rsid w:val="009A576B"/>
    <w:rsid w:val="009E1D29"/>
    <w:rsid w:val="00DE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76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A576B"/>
  </w:style>
  <w:style w:type="character" w:customStyle="1" w:styleId="TekstpodstawowyZnak">
    <w:name w:val="Tekst podstawowy Znak"/>
    <w:basedOn w:val="Domylnaczcionkaakapitu1"/>
    <w:rsid w:val="009A576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9A57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A576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Lista">
    <w:name w:val="List"/>
    <w:basedOn w:val="Tekstpodstawowy"/>
    <w:rsid w:val="009A576B"/>
    <w:rPr>
      <w:rFonts w:cs="Mangal"/>
    </w:rPr>
  </w:style>
  <w:style w:type="paragraph" w:styleId="Legenda">
    <w:name w:val="caption"/>
    <w:basedOn w:val="Normalny"/>
    <w:qFormat/>
    <w:rsid w:val="009A57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A576B"/>
    <w:pPr>
      <w:suppressLineNumbers/>
    </w:pPr>
    <w:rPr>
      <w:rFonts w:cs="Mangal"/>
    </w:rPr>
  </w:style>
  <w:style w:type="paragraph" w:customStyle="1" w:styleId="NormalnyWeb1">
    <w:name w:val="Normalny (Web)1"/>
    <w:basedOn w:val="Normalny"/>
    <w:rsid w:val="009A576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A576B"/>
    <w:pPr>
      <w:ind w:left="720"/>
      <w:contextualSpacing/>
    </w:pPr>
  </w:style>
  <w:style w:type="paragraph" w:customStyle="1" w:styleId="Zawartotabeli">
    <w:name w:val="Zawartość tabeli"/>
    <w:basedOn w:val="Normalny"/>
    <w:rsid w:val="009A576B"/>
    <w:pPr>
      <w:suppressLineNumbers/>
    </w:pPr>
  </w:style>
  <w:style w:type="paragraph" w:styleId="NormalnyWeb">
    <w:name w:val="Normal (Web)"/>
    <w:basedOn w:val="Normalny"/>
    <w:semiHidden/>
    <w:unhideWhenUsed/>
    <w:rsid w:val="000822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ka\AppData\Local\Temp\PLAN%20Komisja%20O&#347;wiaty%202020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 Komisja Oświaty 2020 (1)</Template>
  <TotalTime>30</TotalTime>
  <Pages>2</Pages>
  <Words>536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Magdalena</cp:lastModifiedBy>
  <cp:revision>6</cp:revision>
  <cp:lastPrinted>1995-11-21T16:41:00Z</cp:lastPrinted>
  <dcterms:created xsi:type="dcterms:W3CDTF">2019-12-06T11:55:00Z</dcterms:created>
  <dcterms:modified xsi:type="dcterms:W3CDTF">2020-12-23T07:55:00Z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Starostwo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